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E6" w:rsidRPr="00F733C2" w:rsidRDefault="004E7CE6" w:rsidP="00F733C2">
      <w:pPr>
        <w:spacing w:after="0" w:line="240" w:lineRule="auto"/>
        <w:jc w:val="center"/>
        <w:rPr>
          <w:b/>
          <w:sz w:val="26"/>
          <w:szCs w:val="26"/>
        </w:rPr>
      </w:pPr>
      <w:r w:rsidRPr="00F733C2">
        <w:rPr>
          <w:b/>
          <w:sz w:val="26"/>
          <w:szCs w:val="26"/>
        </w:rPr>
        <w:t>HỘI ĐỒNG NHÂN DÂN TỈNH ĐIỆN BIÊN KHÓA XV</w:t>
      </w:r>
    </w:p>
    <w:p w:rsidR="004E7CE6" w:rsidRPr="00F733C2" w:rsidRDefault="004E7CE6" w:rsidP="00F733C2">
      <w:pPr>
        <w:spacing w:after="0" w:line="240" w:lineRule="auto"/>
        <w:jc w:val="center"/>
        <w:rPr>
          <w:b/>
          <w:szCs w:val="28"/>
        </w:rPr>
      </w:pPr>
      <w:r w:rsidRPr="00F733C2">
        <w:rPr>
          <w:b/>
          <w:szCs w:val="28"/>
        </w:rPr>
        <w:t>KỲ HỌP THỨ NĂM</w:t>
      </w:r>
    </w:p>
    <w:p w:rsidR="004E7CE6" w:rsidRPr="00F733C2" w:rsidRDefault="004E7CE6" w:rsidP="00F733C2">
      <w:pPr>
        <w:spacing w:after="0" w:line="240" w:lineRule="auto"/>
        <w:jc w:val="center"/>
        <w:rPr>
          <w:i/>
          <w:szCs w:val="24"/>
        </w:rPr>
      </w:pPr>
      <w:r w:rsidRPr="00F733C2">
        <w:rPr>
          <w:i/>
          <w:szCs w:val="24"/>
        </w:rPr>
        <w:t>(Ngày 07 tháng 12 năm 2021)</w:t>
      </w:r>
    </w:p>
    <w:p w:rsidR="004E7CE6" w:rsidRPr="00F733C2" w:rsidRDefault="004E7CE6" w:rsidP="00F733C2">
      <w:pPr>
        <w:spacing w:after="0" w:line="240" w:lineRule="auto"/>
        <w:jc w:val="center"/>
        <w:rPr>
          <w:b/>
          <w:szCs w:val="24"/>
        </w:rPr>
      </w:pPr>
      <w:r>
        <w:rPr>
          <w:noProof/>
        </w:rPr>
        <w:pict>
          <v:line id="Straight Connector 2" o:spid="_x0000_s1026" style="position:absolute;left:0;text-align:left;z-index:251658240;visibility:visible" from="181pt,2.8pt" to="28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"/>
        </w:pict>
      </w:r>
    </w:p>
    <w:p w:rsidR="004E7CE6" w:rsidRPr="00F733C2" w:rsidRDefault="004E7CE6" w:rsidP="00F733C2">
      <w:pPr>
        <w:spacing w:before="120" w:after="120" w:line="240" w:lineRule="auto"/>
        <w:jc w:val="center"/>
        <w:rPr>
          <w:b/>
          <w:sz w:val="30"/>
          <w:szCs w:val="30"/>
        </w:rPr>
      </w:pPr>
      <w:r w:rsidRPr="00F733C2">
        <w:rPr>
          <w:b/>
          <w:sz w:val="30"/>
          <w:szCs w:val="30"/>
        </w:rPr>
        <w:t>CHIA TỔ THẢO LUẬN</w:t>
      </w:r>
    </w:p>
    <w:p w:rsidR="004E7CE6" w:rsidRPr="00F733C2" w:rsidRDefault="004E7CE6" w:rsidP="00F733C2">
      <w:pPr>
        <w:spacing w:before="360" w:after="120" w:line="240" w:lineRule="auto"/>
        <w:ind w:firstLine="720"/>
        <w:jc w:val="both"/>
        <w:rPr>
          <w:b/>
          <w:sz w:val="26"/>
          <w:szCs w:val="28"/>
          <w:u w:val="single"/>
        </w:rPr>
      </w:pPr>
      <w:r w:rsidRPr="00F733C2">
        <w:rPr>
          <w:b/>
          <w:sz w:val="26"/>
          <w:szCs w:val="28"/>
          <w:u w:val="single"/>
        </w:rPr>
        <w:t>I. TỔ THẢO LUẬN SỐ 01</w:t>
      </w:r>
    </w:p>
    <w:p w:rsidR="004E7CE6" w:rsidRPr="00F733C2" w:rsidRDefault="004E7CE6" w:rsidP="00F733C2">
      <w:pPr>
        <w:spacing w:before="120" w:after="120" w:line="240" w:lineRule="auto"/>
        <w:ind w:firstLine="720"/>
        <w:jc w:val="both"/>
        <w:rPr>
          <w:szCs w:val="28"/>
        </w:rPr>
      </w:pPr>
      <w:r w:rsidRPr="00F733C2">
        <w:rPr>
          <w:b/>
          <w:sz w:val="26"/>
          <w:szCs w:val="28"/>
        </w:rPr>
        <w:t>-</w:t>
      </w:r>
      <w:r w:rsidRPr="00F733C2">
        <w:rPr>
          <w:b/>
          <w:szCs w:val="28"/>
        </w:rPr>
        <w:t xml:space="preserve"> Tổ đại biểu huyện </w:t>
      </w:r>
      <w:r>
        <w:rPr>
          <w:b/>
          <w:szCs w:val="28"/>
        </w:rPr>
        <w:t>Mường Nhé</w:t>
      </w:r>
      <w:r w:rsidRPr="00F733C2">
        <w:rPr>
          <w:b/>
          <w:szCs w:val="28"/>
        </w:rPr>
        <w:t xml:space="preserve">, thành phố Điện Biên Phủ: </w:t>
      </w:r>
      <w:r w:rsidRPr="00F733C2">
        <w:rPr>
          <w:szCs w:val="28"/>
        </w:rPr>
        <w:t>1</w:t>
      </w:r>
      <w:r>
        <w:rPr>
          <w:szCs w:val="28"/>
        </w:rPr>
        <w:t>1</w:t>
      </w:r>
      <w:r w:rsidRPr="00F733C2">
        <w:rPr>
          <w:szCs w:val="28"/>
        </w:rPr>
        <w:t xml:space="preserve"> đại biểu.</w:t>
      </w:r>
    </w:p>
    <w:p w:rsidR="004E7CE6" w:rsidRPr="00F733C2" w:rsidRDefault="004E7CE6" w:rsidP="00F733C2">
      <w:pPr>
        <w:spacing w:before="120" w:after="120" w:line="240" w:lineRule="auto"/>
        <w:ind w:firstLine="720"/>
        <w:jc w:val="both"/>
        <w:rPr>
          <w:szCs w:val="28"/>
        </w:rPr>
      </w:pPr>
      <w:r w:rsidRPr="00F733C2">
        <w:rPr>
          <w:b/>
          <w:szCs w:val="28"/>
        </w:rPr>
        <w:t>- Tổ trưởng:</w:t>
      </w:r>
      <w:r w:rsidRPr="00F733C2">
        <w:rPr>
          <w:szCs w:val="28"/>
        </w:rPr>
        <w:t xml:space="preserve"> Đại biểu Hà Quang Trung.</w:t>
      </w:r>
    </w:p>
    <w:p w:rsidR="004E7CE6" w:rsidRPr="00F733C2" w:rsidRDefault="004E7CE6" w:rsidP="00F733C2">
      <w:pPr>
        <w:spacing w:before="120" w:after="120" w:line="240" w:lineRule="auto"/>
        <w:ind w:firstLine="720"/>
        <w:jc w:val="both"/>
        <w:rPr>
          <w:szCs w:val="28"/>
        </w:rPr>
      </w:pPr>
      <w:r w:rsidRPr="00F733C2">
        <w:rPr>
          <w:b/>
          <w:szCs w:val="28"/>
        </w:rPr>
        <w:t>- Tổ phó:</w:t>
      </w:r>
      <w:r w:rsidRPr="00F733C2">
        <w:rPr>
          <w:szCs w:val="28"/>
        </w:rPr>
        <w:t xml:space="preserve"> Đại biểu </w:t>
      </w:r>
      <w:r>
        <w:rPr>
          <w:szCs w:val="28"/>
        </w:rPr>
        <w:t>Nguyễn Quang Hưng</w:t>
      </w:r>
      <w:r w:rsidRPr="00F733C2">
        <w:rPr>
          <w:szCs w:val="28"/>
        </w:rPr>
        <w:t>.</w:t>
      </w:r>
    </w:p>
    <w:p w:rsidR="004E7CE6" w:rsidRDefault="004E7CE6" w:rsidP="00922BDD">
      <w:pPr>
        <w:spacing w:before="120" w:after="120" w:line="240" w:lineRule="auto"/>
        <w:ind w:firstLine="720"/>
        <w:jc w:val="both"/>
        <w:rPr>
          <w:szCs w:val="28"/>
        </w:rPr>
      </w:pPr>
      <w:r w:rsidRPr="00F733C2">
        <w:rPr>
          <w:b/>
          <w:szCs w:val="28"/>
        </w:rPr>
        <w:t>- Thư ký:</w:t>
      </w:r>
      <w:r w:rsidRPr="00F733C2">
        <w:rPr>
          <w:szCs w:val="28"/>
        </w:rPr>
        <w:t xml:space="preserve"> </w:t>
      </w:r>
      <w:r w:rsidRPr="00F733C2">
        <w:rPr>
          <w:spacing w:val="-6"/>
          <w:szCs w:val="28"/>
        </w:rPr>
        <w:t xml:space="preserve">Vũ Đức Cường - </w:t>
      </w:r>
      <w:r w:rsidRPr="00F733C2">
        <w:rPr>
          <w:szCs w:val="28"/>
        </w:rPr>
        <w:t>Văn phòng Đoàn ĐBQH và HĐND tỉnh</w:t>
      </w:r>
      <w:r w:rsidRPr="00F733C2">
        <w:rPr>
          <w:spacing w:val="-6"/>
          <w:szCs w:val="28"/>
        </w:rPr>
        <w:t xml:space="preserve">; </w:t>
      </w:r>
      <w:r w:rsidRPr="00F733C2">
        <w:rPr>
          <w:szCs w:val="24"/>
        </w:rPr>
        <w:t xml:space="preserve">Lê Văn Chiến - </w:t>
      </w:r>
      <w:r w:rsidRPr="00F733C2">
        <w:rPr>
          <w:szCs w:val="28"/>
        </w:rPr>
        <w:t>Văn phòng UBND tỉnh.</w:t>
      </w:r>
    </w:p>
    <w:p w:rsidR="004E7CE6" w:rsidRPr="00F733C2" w:rsidRDefault="004E7CE6" w:rsidP="00922BDD">
      <w:pPr>
        <w:spacing w:before="120" w:after="120" w:line="240" w:lineRule="auto"/>
        <w:ind w:firstLine="720"/>
        <w:jc w:val="both"/>
        <w:rPr>
          <w:szCs w:val="28"/>
        </w:rPr>
      </w:pPr>
      <w:r w:rsidRPr="00F733C2">
        <w:rPr>
          <w:b/>
          <w:szCs w:val="28"/>
        </w:rPr>
        <w:t>- Địa điểm thảo luận:</w:t>
      </w:r>
      <w:r w:rsidRPr="00F733C2">
        <w:rPr>
          <w:szCs w:val="28"/>
        </w:rPr>
        <w:t xml:space="preserve"> Phòng họp 4A (tầng 4) - Trụ sở Đoàn ĐBQH và HĐND tỉnh.</w:t>
      </w:r>
    </w:p>
    <w:p w:rsidR="004E7CE6" w:rsidRPr="00F733C2" w:rsidRDefault="004E7CE6" w:rsidP="00F733C2">
      <w:pPr>
        <w:spacing w:before="120" w:after="120" w:line="240" w:lineRule="auto"/>
        <w:ind w:firstLine="720"/>
        <w:jc w:val="both"/>
        <w:rPr>
          <w:b/>
          <w:sz w:val="26"/>
          <w:szCs w:val="28"/>
          <w:u w:val="single"/>
        </w:rPr>
      </w:pPr>
      <w:r w:rsidRPr="00F733C2">
        <w:rPr>
          <w:b/>
          <w:sz w:val="26"/>
          <w:szCs w:val="28"/>
          <w:u w:val="single"/>
        </w:rPr>
        <w:t xml:space="preserve">II. TỔ THẢO LUẬN SỐ 02 </w:t>
      </w:r>
    </w:p>
    <w:p w:rsidR="004E7CE6" w:rsidRPr="00F733C2" w:rsidRDefault="004E7CE6" w:rsidP="00F733C2">
      <w:pPr>
        <w:spacing w:before="120" w:after="120" w:line="240" w:lineRule="auto"/>
        <w:ind w:firstLine="720"/>
        <w:jc w:val="both"/>
        <w:rPr>
          <w:szCs w:val="28"/>
          <w:u w:val="single"/>
        </w:rPr>
      </w:pPr>
      <w:r w:rsidRPr="00F733C2">
        <w:rPr>
          <w:b/>
          <w:szCs w:val="28"/>
        </w:rPr>
        <w:t xml:space="preserve">- Tổ đại biểu </w:t>
      </w:r>
      <w:r>
        <w:rPr>
          <w:b/>
          <w:szCs w:val="28"/>
        </w:rPr>
        <w:t>thị xã Mường Lay</w:t>
      </w:r>
      <w:r w:rsidRPr="00F733C2">
        <w:rPr>
          <w:b/>
          <w:szCs w:val="28"/>
        </w:rPr>
        <w:t xml:space="preserve">, huyện </w:t>
      </w:r>
      <w:r>
        <w:rPr>
          <w:b/>
          <w:szCs w:val="28"/>
        </w:rPr>
        <w:t>Tuần Giáo</w:t>
      </w:r>
      <w:r w:rsidRPr="00F733C2">
        <w:rPr>
          <w:b/>
          <w:szCs w:val="28"/>
        </w:rPr>
        <w:t>:</w:t>
      </w:r>
      <w:r w:rsidRPr="00F733C2">
        <w:rPr>
          <w:szCs w:val="28"/>
        </w:rPr>
        <w:t xml:space="preserve"> </w:t>
      </w:r>
      <w:r>
        <w:rPr>
          <w:szCs w:val="28"/>
        </w:rPr>
        <w:t>9</w:t>
      </w:r>
      <w:r w:rsidRPr="00F733C2">
        <w:rPr>
          <w:szCs w:val="28"/>
        </w:rPr>
        <w:t xml:space="preserve"> đại biểu.</w:t>
      </w:r>
    </w:p>
    <w:p w:rsidR="004E7CE6" w:rsidRPr="00F733C2" w:rsidRDefault="004E7CE6" w:rsidP="00F733C2">
      <w:pPr>
        <w:spacing w:before="120" w:after="120" w:line="240" w:lineRule="auto"/>
        <w:ind w:firstLine="720"/>
        <w:jc w:val="both"/>
        <w:rPr>
          <w:szCs w:val="28"/>
        </w:rPr>
      </w:pPr>
      <w:r w:rsidRPr="00F733C2">
        <w:rPr>
          <w:b/>
          <w:szCs w:val="28"/>
        </w:rPr>
        <w:t xml:space="preserve">- Tổ trưởng: </w:t>
      </w:r>
      <w:r w:rsidRPr="00F733C2">
        <w:rPr>
          <w:szCs w:val="28"/>
        </w:rPr>
        <w:t xml:space="preserve">Đại biểu </w:t>
      </w:r>
      <w:r>
        <w:rPr>
          <w:szCs w:val="28"/>
        </w:rPr>
        <w:t>Lò Văn Cương</w:t>
      </w:r>
      <w:r w:rsidRPr="00F733C2">
        <w:rPr>
          <w:szCs w:val="28"/>
        </w:rPr>
        <w:t>.</w:t>
      </w:r>
    </w:p>
    <w:p w:rsidR="004E7CE6" w:rsidRPr="00F733C2" w:rsidRDefault="004E7CE6" w:rsidP="00F733C2">
      <w:pPr>
        <w:spacing w:before="120" w:after="120" w:line="240" w:lineRule="auto"/>
        <w:ind w:firstLine="720"/>
        <w:jc w:val="both"/>
        <w:rPr>
          <w:szCs w:val="28"/>
        </w:rPr>
      </w:pPr>
      <w:r w:rsidRPr="00F733C2">
        <w:rPr>
          <w:b/>
          <w:szCs w:val="28"/>
        </w:rPr>
        <w:t xml:space="preserve">- Tổ phó: </w:t>
      </w:r>
      <w:r w:rsidRPr="00F733C2">
        <w:rPr>
          <w:szCs w:val="28"/>
        </w:rPr>
        <w:t xml:space="preserve">Đại biểu </w:t>
      </w:r>
      <w:r>
        <w:rPr>
          <w:szCs w:val="28"/>
        </w:rPr>
        <w:t>Ngôn Ngọc Khuê</w:t>
      </w:r>
      <w:r w:rsidRPr="00F733C2">
        <w:rPr>
          <w:szCs w:val="28"/>
        </w:rPr>
        <w:t>.</w:t>
      </w:r>
    </w:p>
    <w:p w:rsidR="004E7CE6" w:rsidRPr="00F733C2" w:rsidRDefault="004E7CE6" w:rsidP="00922BDD">
      <w:pPr>
        <w:spacing w:before="120" w:after="120" w:line="240" w:lineRule="auto"/>
        <w:ind w:firstLine="720"/>
        <w:jc w:val="both"/>
        <w:rPr>
          <w:szCs w:val="28"/>
        </w:rPr>
      </w:pPr>
      <w:r w:rsidRPr="00F733C2">
        <w:rPr>
          <w:szCs w:val="28"/>
        </w:rPr>
        <w:t xml:space="preserve">- </w:t>
      </w:r>
      <w:r w:rsidRPr="00F733C2">
        <w:rPr>
          <w:b/>
          <w:szCs w:val="28"/>
        </w:rPr>
        <w:t>Thư ký:</w:t>
      </w:r>
      <w:r w:rsidRPr="00F733C2">
        <w:rPr>
          <w:szCs w:val="28"/>
        </w:rPr>
        <w:t xml:space="preserve"> Lò Thị Quyên - Văn phòng Đoàn ĐBQH và HĐND tỉnh; </w:t>
      </w:r>
      <w:r w:rsidRPr="00F733C2">
        <w:rPr>
          <w:szCs w:val="24"/>
        </w:rPr>
        <w:t>Đinh Hữu Hùng</w:t>
      </w:r>
      <w:r w:rsidRPr="00F733C2">
        <w:rPr>
          <w:szCs w:val="28"/>
        </w:rPr>
        <w:t xml:space="preserve"> </w:t>
      </w:r>
      <w:r w:rsidRPr="00F733C2">
        <w:rPr>
          <w:spacing w:val="-4"/>
          <w:szCs w:val="28"/>
        </w:rPr>
        <w:t>-</w:t>
      </w:r>
      <w:r w:rsidRPr="00F733C2">
        <w:rPr>
          <w:spacing w:val="-4"/>
          <w:szCs w:val="24"/>
        </w:rPr>
        <w:t xml:space="preserve"> </w:t>
      </w:r>
      <w:r w:rsidRPr="00F733C2">
        <w:rPr>
          <w:spacing w:val="-4"/>
          <w:szCs w:val="28"/>
        </w:rPr>
        <w:t>Văn phòng UBND tỉnh.</w:t>
      </w:r>
    </w:p>
    <w:p w:rsidR="004E7CE6" w:rsidRPr="00F733C2" w:rsidRDefault="004E7CE6" w:rsidP="00F733C2">
      <w:pPr>
        <w:spacing w:before="120" w:after="120" w:line="240" w:lineRule="auto"/>
        <w:ind w:firstLine="720"/>
        <w:jc w:val="both"/>
        <w:rPr>
          <w:b/>
          <w:szCs w:val="28"/>
        </w:rPr>
      </w:pPr>
      <w:r w:rsidRPr="00F733C2">
        <w:rPr>
          <w:b/>
          <w:szCs w:val="28"/>
        </w:rPr>
        <w:t xml:space="preserve">- Địa điểm thảo luận: </w:t>
      </w:r>
      <w:r w:rsidRPr="00F733C2">
        <w:rPr>
          <w:szCs w:val="28"/>
        </w:rPr>
        <w:t xml:space="preserve">Phòng họp số 1 (Phòng Tiếp công dân tầng 1) - Trụ sở Đoàn ĐBQH và HĐND tỉnh. </w:t>
      </w:r>
    </w:p>
    <w:p w:rsidR="004E7CE6" w:rsidRPr="00F733C2" w:rsidRDefault="004E7CE6" w:rsidP="00F733C2">
      <w:pPr>
        <w:spacing w:before="120" w:after="120" w:line="240" w:lineRule="auto"/>
        <w:ind w:firstLine="720"/>
        <w:jc w:val="both"/>
        <w:rPr>
          <w:b/>
          <w:sz w:val="26"/>
          <w:szCs w:val="28"/>
          <w:u w:val="single"/>
        </w:rPr>
      </w:pPr>
      <w:r w:rsidRPr="00F733C2">
        <w:rPr>
          <w:b/>
          <w:sz w:val="26"/>
          <w:szCs w:val="28"/>
          <w:u w:val="single"/>
        </w:rPr>
        <w:t>III. TỔ THẢO LUẬN SỐ 03</w:t>
      </w:r>
    </w:p>
    <w:p w:rsidR="004E7CE6" w:rsidRPr="00F733C2" w:rsidRDefault="004E7CE6" w:rsidP="00F733C2">
      <w:pPr>
        <w:spacing w:before="120" w:after="120" w:line="240" w:lineRule="auto"/>
        <w:ind w:firstLine="720"/>
        <w:jc w:val="both"/>
        <w:rPr>
          <w:szCs w:val="28"/>
        </w:rPr>
      </w:pPr>
      <w:r w:rsidRPr="00F733C2">
        <w:rPr>
          <w:b/>
          <w:szCs w:val="28"/>
        </w:rPr>
        <w:t xml:space="preserve">- Tổ đại biểu huyện Mường Ảng, huyện Điện Biên: </w:t>
      </w:r>
      <w:r w:rsidRPr="00F733C2">
        <w:rPr>
          <w:szCs w:val="28"/>
        </w:rPr>
        <w:t>12 đại biểu.</w:t>
      </w:r>
    </w:p>
    <w:p w:rsidR="004E7CE6" w:rsidRPr="00F733C2" w:rsidRDefault="004E7CE6" w:rsidP="00F733C2">
      <w:pPr>
        <w:spacing w:before="120" w:after="120" w:line="240" w:lineRule="auto"/>
        <w:ind w:firstLine="720"/>
        <w:jc w:val="both"/>
        <w:rPr>
          <w:szCs w:val="28"/>
        </w:rPr>
      </w:pPr>
      <w:r w:rsidRPr="00F733C2">
        <w:rPr>
          <w:b/>
          <w:szCs w:val="28"/>
        </w:rPr>
        <w:t>- Tổ trưởng:</w:t>
      </w:r>
      <w:r w:rsidRPr="00F733C2">
        <w:rPr>
          <w:szCs w:val="28"/>
        </w:rPr>
        <w:t xml:space="preserve"> Đại biểu Cao Thị Tuyết Lan.</w:t>
      </w:r>
    </w:p>
    <w:p w:rsidR="004E7CE6" w:rsidRPr="00F733C2" w:rsidRDefault="004E7CE6" w:rsidP="00F733C2">
      <w:pPr>
        <w:spacing w:before="120" w:after="120" w:line="240" w:lineRule="auto"/>
        <w:ind w:firstLine="720"/>
        <w:jc w:val="both"/>
        <w:rPr>
          <w:szCs w:val="28"/>
        </w:rPr>
      </w:pPr>
      <w:r w:rsidRPr="00F733C2">
        <w:rPr>
          <w:b/>
          <w:szCs w:val="28"/>
        </w:rPr>
        <w:t>- Tổ phó:</w:t>
      </w:r>
      <w:r w:rsidRPr="00F733C2">
        <w:rPr>
          <w:szCs w:val="28"/>
        </w:rPr>
        <w:t xml:space="preserve"> Đại biểu Nguyễn Tiến Đạt.</w:t>
      </w:r>
    </w:p>
    <w:p w:rsidR="004E7CE6" w:rsidRDefault="004E7CE6" w:rsidP="00F733C2">
      <w:pPr>
        <w:spacing w:before="120" w:after="120" w:line="240" w:lineRule="auto"/>
        <w:ind w:firstLine="720"/>
        <w:jc w:val="both"/>
        <w:rPr>
          <w:szCs w:val="28"/>
        </w:rPr>
      </w:pPr>
      <w:r w:rsidRPr="00F733C2">
        <w:rPr>
          <w:spacing w:val="-6"/>
          <w:szCs w:val="28"/>
        </w:rPr>
        <w:t>-</w:t>
      </w:r>
      <w:r w:rsidRPr="00F733C2">
        <w:rPr>
          <w:b/>
          <w:spacing w:val="-6"/>
          <w:szCs w:val="28"/>
        </w:rPr>
        <w:t xml:space="preserve"> Thư ký:</w:t>
      </w:r>
      <w:r w:rsidRPr="00F733C2">
        <w:rPr>
          <w:spacing w:val="-6"/>
          <w:szCs w:val="28"/>
        </w:rPr>
        <w:t xml:space="preserve"> Bùi Thị Thúy Chinh - </w:t>
      </w:r>
      <w:r w:rsidRPr="00F733C2">
        <w:rPr>
          <w:szCs w:val="28"/>
        </w:rPr>
        <w:t>Văn phòng Đoàn ĐBQH và HĐND tỉnh</w:t>
      </w:r>
      <w:r w:rsidRPr="00F733C2">
        <w:rPr>
          <w:spacing w:val="-6"/>
          <w:szCs w:val="28"/>
        </w:rPr>
        <w:t xml:space="preserve">; </w:t>
      </w:r>
      <w:r>
        <w:rPr>
          <w:spacing w:val="-6"/>
          <w:szCs w:val="28"/>
        </w:rPr>
        <w:t>Phạm Hồng Hà</w:t>
      </w:r>
      <w:r w:rsidRPr="00F733C2">
        <w:rPr>
          <w:szCs w:val="24"/>
        </w:rPr>
        <w:t xml:space="preserve"> - </w:t>
      </w:r>
      <w:r w:rsidRPr="00F733C2">
        <w:rPr>
          <w:szCs w:val="28"/>
        </w:rPr>
        <w:t>Văn phòng UBND tỉnh.</w:t>
      </w:r>
    </w:p>
    <w:p w:rsidR="004E7CE6" w:rsidRPr="00F733C2" w:rsidRDefault="004E7CE6" w:rsidP="008B12CD">
      <w:pPr>
        <w:spacing w:before="120" w:after="120" w:line="240" w:lineRule="auto"/>
        <w:ind w:firstLine="720"/>
        <w:jc w:val="both"/>
        <w:rPr>
          <w:szCs w:val="28"/>
        </w:rPr>
      </w:pPr>
      <w:r w:rsidRPr="00F733C2">
        <w:rPr>
          <w:b/>
          <w:szCs w:val="28"/>
        </w:rPr>
        <w:t>- Địa điểm thảo luận:</w:t>
      </w:r>
      <w:r w:rsidRPr="00F733C2">
        <w:rPr>
          <w:szCs w:val="28"/>
        </w:rPr>
        <w:t xml:space="preserve"> Phòng họp 4B (tầng 4) - Trụ sở Đoàn ĐBQH và HĐND tỉnh.</w:t>
      </w:r>
    </w:p>
    <w:p w:rsidR="004E7CE6" w:rsidRPr="00F733C2" w:rsidRDefault="004E7CE6" w:rsidP="00F733C2">
      <w:pPr>
        <w:spacing w:before="120" w:after="120" w:line="240" w:lineRule="auto"/>
        <w:ind w:firstLine="720"/>
        <w:jc w:val="both"/>
        <w:rPr>
          <w:b/>
          <w:sz w:val="26"/>
          <w:szCs w:val="28"/>
        </w:rPr>
      </w:pPr>
      <w:r w:rsidRPr="00F733C2">
        <w:rPr>
          <w:b/>
          <w:sz w:val="26"/>
          <w:szCs w:val="28"/>
          <w:u w:val="single"/>
        </w:rPr>
        <w:t>IV. TỔ THẢO LUẬN SỐ 04</w:t>
      </w:r>
    </w:p>
    <w:p w:rsidR="004E7CE6" w:rsidRPr="00F733C2" w:rsidRDefault="004E7CE6" w:rsidP="00F733C2">
      <w:pPr>
        <w:spacing w:before="120" w:after="120" w:line="240" w:lineRule="auto"/>
        <w:ind w:firstLine="720"/>
        <w:jc w:val="both"/>
        <w:rPr>
          <w:szCs w:val="28"/>
        </w:rPr>
      </w:pPr>
      <w:r w:rsidRPr="00F733C2">
        <w:rPr>
          <w:b/>
          <w:sz w:val="26"/>
          <w:szCs w:val="28"/>
        </w:rPr>
        <w:t xml:space="preserve">- </w:t>
      </w:r>
      <w:r w:rsidRPr="00F733C2">
        <w:rPr>
          <w:b/>
          <w:szCs w:val="28"/>
        </w:rPr>
        <w:t xml:space="preserve">Tổ đại biểu huyện Điện Biên Đông, huyện </w:t>
      </w:r>
      <w:r>
        <w:rPr>
          <w:b/>
          <w:szCs w:val="28"/>
        </w:rPr>
        <w:t>Nậm Pồ</w:t>
      </w:r>
      <w:r w:rsidRPr="00F733C2">
        <w:rPr>
          <w:b/>
          <w:szCs w:val="28"/>
        </w:rPr>
        <w:t xml:space="preserve">: </w:t>
      </w:r>
      <w:r w:rsidRPr="00F733C2">
        <w:rPr>
          <w:szCs w:val="28"/>
        </w:rPr>
        <w:t>11</w:t>
      </w:r>
      <w:r w:rsidRPr="00F733C2">
        <w:rPr>
          <w:b/>
          <w:szCs w:val="28"/>
        </w:rPr>
        <w:t xml:space="preserve"> </w:t>
      </w:r>
      <w:r w:rsidRPr="00F733C2">
        <w:rPr>
          <w:szCs w:val="28"/>
        </w:rPr>
        <w:t>đại biểu.</w:t>
      </w:r>
    </w:p>
    <w:p w:rsidR="004E7CE6" w:rsidRPr="00F733C2" w:rsidRDefault="004E7CE6" w:rsidP="00F733C2">
      <w:pPr>
        <w:spacing w:before="120" w:after="120" w:line="240" w:lineRule="auto"/>
        <w:ind w:firstLine="720"/>
        <w:jc w:val="both"/>
        <w:rPr>
          <w:szCs w:val="28"/>
        </w:rPr>
      </w:pPr>
      <w:r w:rsidRPr="00F733C2">
        <w:rPr>
          <w:b/>
          <w:szCs w:val="28"/>
        </w:rPr>
        <w:t xml:space="preserve">- Tổ trưởng: </w:t>
      </w:r>
      <w:r w:rsidRPr="00F733C2">
        <w:rPr>
          <w:szCs w:val="28"/>
        </w:rPr>
        <w:t>Đại biểu Mùa A Vảng.</w:t>
      </w:r>
    </w:p>
    <w:p w:rsidR="004E7CE6" w:rsidRPr="00F733C2" w:rsidRDefault="004E7CE6" w:rsidP="00F733C2">
      <w:pPr>
        <w:spacing w:before="120" w:after="120" w:line="240" w:lineRule="auto"/>
        <w:ind w:firstLine="720"/>
        <w:jc w:val="both"/>
        <w:rPr>
          <w:szCs w:val="28"/>
        </w:rPr>
      </w:pPr>
      <w:r w:rsidRPr="00F733C2">
        <w:rPr>
          <w:b/>
          <w:szCs w:val="28"/>
        </w:rPr>
        <w:t>- Tổ phó:</w:t>
      </w:r>
      <w:r w:rsidRPr="00F733C2">
        <w:rPr>
          <w:szCs w:val="28"/>
        </w:rPr>
        <w:t xml:space="preserve"> Đại biểu Lê Khánh Hòa.</w:t>
      </w:r>
    </w:p>
    <w:p w:rsidR="004E7CE6" w:rsidRPr="00F733C2" w:rsidRDefault="004E7CE6" w:rsidP="00F733C2">
      <w:pPr>
        <w:spacing w:before="120" w:after="120" w:line="240" w:lineRule="auto"/>
        <w:ind w:firstLine="720"/>
        <w:jc w:val="both"/>
        <w:rPr>
          <w:szCs w:val="28"/>
        </w:rPr>
      </w:pPr>
      <w:r w:rsidRPr="00F733C2">
        <w:rPr>
          <w:b/>
          <w:szCs w:val="28"/>
        </w:rPr>
        <w:t>- Thư ký:</w:t>
      </w:r>
      <w:r w:rsidRPr="00F733C2">
        <w:rPr>
          <w:szCs w:val="28"/>
        </w:rPr>
        <w:t xml:space="preserve"> Nguyễn Thị Dung - Văn phòng Đoàn ĐBQH và HĐND tỉnh; </w:t>
      </w:r>
      <w:r w:rsidRPr="00F733C2">
        <w:rPr>
          <w:spacing w:val="-4"/>
          <w:szCs w:val="28"/>
        </w:rPr>
        <w:t xml:space="preserve">Nguyễn Quang Thành </w:t>
      </w:r>
      <w:r w:rsidRPr="00F733C2">
        <w:rPr>
          <w:szCs w:val="28"/>
        </w:rPr>
        <w:t>- Văn phòng UBND tỉnh</w:t>
      </w:r>
    </w:p>
    <w:p w:rsidR="004E7CE6" w:rsidRPr="00F733C2" w:rsidRDefault="004E7CE6" w:rsidP="00F733C2">
      <w:pPr>
        <w:spacing w:before="120" w:after="120" w:line="240" w:lineRule="auto"/>
        <w:ind w:firstLine="720"/>
        <w:jc w:val="both"/>
        <w:rPr>
          <w:b/>
          <w:szCs w:val="28"/>
        </w:rPr>
      </w:pPr>
      <w:r w:rsidRPr="00F733C2">
        <w:rPr>
          <w:b/>
          <w:szCs w:val="28"/>
        </w:rPr>
        <w:t>- Địa điểm thảo luận:</w:t>
      </w:r>
      <w:r w:rsidRPr="00F733C2">
        <w:rPr>
          <w:szCs w:val="28"/>
        </w:rPr>
        <w:t xml:space="preserve"> Phòng họp số 1 (tầng 1) - Trụ sở UBND tỉnh. </w:t>
      </w:r>
    </w:p>
    <w:p w:rsidR="004E7CE6" w:rsidRPr="00F733C2" w:rsidRDefault="004E7CE6" w:rsidP="00F733C2">
      <w:pPr>
        <w:spacing w:before="120" w:after="120" w:line="240" w:lineRule="auto"/>
        <w:ind w:firstLine="720"/>
        <w:jc w:val="both"/>
        <w:rPr>
          <w:b/>
          <w:sz w:val="26"/>
          <w:szCs w:val="28"/>
          <w:u w:val="single"/>
        </w:rPr>
      </w:pPr>
      <w:r w:rsidRPr="00F733C2">
        <w:rPr>
          <w:b/>
          <w:sz w:val="26"/>
          <w:szCs w:val="28"/>
          <w:u w:val="single"/>
        </w:rPr>
        <w:t>V. TỔ THẢO LUẬN SỐ 05</w:t>
      </w:r>
    </w:p>
    <w:p w:rsidR="004E7CE6" w:rsidRPr="00F733C2" w:rsidRDefault="004E7CE6" w:rsidP="00F733C2">
      <w:pPr>
        <w:spacing w:before="120" w:after="120" w:line="240" w:lineRule="auto"/>
        <w:ind w:firstLine="720"/>
        <w:jc w:val="both"/>
        <w:rPr>
          <w:szCs w:val="28"/>
        </w:rPr>
      </w:pPr>
      <w:r w:rsidRPr="00F733C2">
        <w:rPr>
          <w:b/>
          <w:szCs w:val="28"/>
        </w:rPr>
        <w:t xml:space="preserve">- Tổ đại biểu </w:t>
      </w:r>
      <w:r>
        <w:rPr>
          <w:b/>
          <w:szCs w:val="28"/>
        </w:rPr>
        <w:t>huyện Mường Chà</w:t>
      </w:r>
      <w:r w:rsidRPr="00F733C2">
        <w:rPr>
          <w:b/>
          <w:szCs w:val="28"/>
        </w:rPr>
        <w:t xml:space="preserve">, huyện Tủa Chùa: </w:t>
      </w:r>
      <w:r>
        <w:rPr>
          <w:b/>
          <w:szCs w:val="28"/>
        </w:rPr>
        <w:t>9</w:t>
      </w:r>
      <w:r w:rsidRPr="00F733C2">
        <w:rPr>
          <w:szCs w:val="28"/>
        </w:rPr>
        <w:t xml:space="preserve"> đại biểu.</w:t>
      </w:r>
    </w:p>
    <w:p w:rsidR="004E7CE6" w:rsidRPr="00F733C2" w:rsidRDefault="004E7CE6" w:rsidP="00F733C2">
      <w:pPr>
        <w:spacing w:before="120" w:after="120" w:line="240" w:lineRule="auto"/>
        <w:ind w:firstLine="720"/>
        <w:jc w:val="both"/>
        <w:rPr>
          <w:szCs w:val="28"/>
        </w:rPr>
      </w:pPr>
      <w:r w:rsidRPr="00F733C2">
        <w:rPr>
          <w:b/>
          <w:szCs w:val="28"/>
        </w:rPr>
        <w:t>- Tổ trưởng:</w:t>
      </w:r>
      <w:r w:rsidRPr="00F733C2">
        <w:rPr>
          <w:szCs w:val="28"/>
        </w:rPr>
        <w:t xml:space="preserve"> Đại biểu Vùi Văn Nguyện.</w:t>
      </w:r>
    </w:p>
    <w:p w:rsidR="004E7CE6" w:rsidRPr="00F733C2" w:rsidRDefault="004E7CE6" w:rsidP="00F733C2">
      <w:pPr>
        <w:spacing w:before="120" w:after="120" w:line="240" w:lineRule="auto"/>
        <w:ind w:firstLine="720"/>
        <w:jc w:val="both"/>
        <w:rPr>
          <w:szCs w:val="28"/>
        </w:rPr>
      </w:pPr>
      <w:r w:rsidRPr="00F733C2">
        <w:rPr>
          <w:b/>
          <w:szCs w:val="28"/>
        </w:rPr>
        <w:t>- Tổ phó:</w:t>
      </w:r>
      <w:r w:rsidRPr="00F733C2">
        <w:rPr>
          <w:szCs w:val="28"/>
        </w:rPr>
        <w:t xml:space="preserve"> Đại biểu </w:t>
      </w:r>
      <w:r>
        <w:rPr>
          <w:szCs w:val="28"/>
        </w:rPr>
        <w:t>Nguyễn Minh Phú</w:t>
      </w:r>
      <w:r w:rsidRPr="00F733C2">
        <w:rPr>
          <w:szCs w:val="28"/>
        </w:rPr>
        <w:t>.</w:t>
      </w:r>
    </w:p>
    <w:p w:rsidR="004E7CE6" w:rsidRPr="00F733C2" w:rsidRDefault="004E7CE6" w:rsidP="00F733C2">
      <w:pPr>
        <w:spacing w:before="120" w:after="120" w:line="240" w:lineRule="auto"/>
        <w:ind w:firstLine="720"/>
        <w:jc w:val="both"/>
        <w:rPr>
          <w:szCs w:val="28"/>
        </w:rPr>
      </w:pPr>
      <w:r w:rsidRPr="00F733C2">
        <w:rPr>
          <w:b/>
          <w:szCs w:val="28"/>
        </w:rPr>
        <w:t>- Thư ký:</w:t>
      </w:r>
      <w:r w:rsidRPr="00F733C2">
        <w:rPr>
          <w:szCs w:val="28"/>
        </w:rPr>
        <w:t xml:space="preserve"> Đỗ Thị Dung - Văn phòng Đoàn ĐBQH và HĐND tỉnh; Hoàng Đình Đoàn - Văn phòng UBND tỉnh.</w:t>
      </w:r>
    </w:p>
    <w:p w:rsidR="004E7CE6" w:rsidRPr="00F733C2" w:rsidRDefault="004E7CE6" w:rsidP="00F733C2">
      <w:pPr>
        <w:spacing w:before="120" w:after="120" w:line="240" w:lineRule="auto"/>
        <w:ind w:firstLine="720"/>
        <w:jc w:val="both"/>
        <w:rPr>
          <w:szCs w:val="28"/>
        </w:rPr>
      </w:pPr>
      <w:r w:rsidRPr="00F733C2">
        <w:rPr>
          <w:b/>
          <w:szCs w:val="28"/>
        </w:rPr>
        <w:t>- Địa điểm thảo luận:</w:t>
      </w:r>
      <w:r w:rsidRPr="00F733C2">
        <w:rPr>
          <w:szCs w:val="28"/>
        </w:rPr>
        <w:t xml:space="preserve"> Phòng họp 4C (tầng 4 - nhà sau) - Trụ sở Đoàn ĐBQH và HĐND tỉnh.</w:t>
      </w:r>
    </w:p>
    <w:p w:rsidR="004E7CE6" w:rsidRPr="00F733C2" w:rsidRDefault="004E7CE6" w:rsidP="00F733C2">
      <w:pPr>
        <w:spacing w:before="120" w:after="120" w:line="240" w:lineRule="auto"/>
        <w:ind w:firstLine="720"/>
        <w:jc w:val="both"/>
        <w:rPr>
          <w:szCs w:val="28"/>
        </w:rPr>
      </w:pPr>
      <w:r w:rsidRPr="00F733C2">
        <w:rPr>
          <w:b/>
          <w:sz w:val="26"/>
          <w:szCs w:val="28"/>
          <w:u w:val="single"/>
        </w:rPr>
        <w:t>LƯU Ý:</w:t>
      </w:r>
      <w:r w:rsidRPr="00F733C2">
        <w:rPr>
          <w:b/>
          <w:sz w:val="26"/>
          <w:szCs w:val="28"/>
        </w:rPr>
        <w:t xml:space="preserve"> </w:t>
      </w:r>
      <w:r w:rsidRPr="00F733C2">
        <w:rPr>
          <w:szCs w:val="28"/>
        </w:rPr>
        <w:t xml:space="preserve">Các đồng chí thư ký tổng hợp ý kiến thảo luận theo nội dung báo cáo, tờ trình, dự thảo nghị quyết. Đề nghị ghi rõ số lượng đại biểu có mặt, đại biểu vắng mặt, ghi tên đại biểu phát biểu ý kiến trình tổ trưởng tổ thảo luận ký xác thực. Photo biên bản họp thảo luận tổ gửi Thường trực HĐND tỉnh, UBND tỉnh, </w:t>
      </w:r>
      <w:r w:rsidRPr="00F733C2">
        <w:rPr>
          <w:spacing w:val="-4"/>
          <w:szCs w:val="24"/>
          <w:lang w:val="pt-BR"/>
        </w:rPr>
        <w:t xml:space="preserve">các Ban HĐND tỉnh để giải trình, tiếp thu </w:t>
      </w:r>
      <w:r w:rsidRPr="00F733C2">
        <w:rPr>
          <w:szCs w:val="28"/>
        </w:rPr>
        <w:t>ngay sau khi kết thúc phiên họp.</w:t>
      </w:r>
    </w:p>
    <w:p w:rsidR="004E7CE6" w:rsidRPr="00F733C2" w:rsidRDefault="004E7CE6" w:rsidP="00F733C2">
      <w:pPr>
        <w:spacing w:after="0" w:line="240" w:lineRule="auto"/>
        <w:rPr>
          <w:szCs w:val="24"/>
        </w:rPr>
      </w:pPr>
    </w:p>
    <w:p w:rsidR="004E7CE6" w:rsidRDefault="004E7CE6"/>
    <w:sectPr w:rsidR="004E7CE6" w:rsidSect="00920ABE">
      <w:headerReference w:type="even" r:id="rId6"/>
      <w:headerReference w:type="default" r:id="rId7"/>
      <w:footerReference w:type="default" r:id="rId8"/>
      <w:footerReference w:type="first" r:id="rId9"/>
      <w:pgSz w:w="11907" w:h="16840" w:code="9"/>
      <w:pgMar w:top="851" w:right="102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E6" w:rsidRDefault="004E7CE6" w:rsidP="005A4BE1">
      <w:pPr>
        <w:spacing w:after="0" w:line="240" w:lineRule="auto"/>
      </w:pPr>
      <w:r>
        <w:separator/>
      </w:r>
    </w:p>
  </w:endnote>
  <w:endnote w:type="continuationSeparator" w:id="0">
    <w:p w:rsidR="004E7CE6" w:rsidRDefault="004E7CE6" w:rsidP="005A4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E6" w:rsidRDefault="004E7CE6">
    <w:pPr>
      <w:pStyle w:val="Footer"/>
      <w:jc w:val="right"/>
    </w:pPr>
  </w:p>
  <w:p w:rsidR="004E7CE6" w:rsidRDefault="004E7C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E6" w:rsidRDefault="004E7CE6">
    <w:pPr>
      <w:pStyle w:val="Footer"/>
      <w:jc w:val="right"/>
    </w:pPr>
  </w:p>
  <w:p w:rsidR="004E7CE6" w:rsidRDefault="004E7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E6" w:rsidRDefault="004E7CE6" w:rsidP="005A4BE1">
      <w:pPr>
        <w:spacing w:after="0" w:line="240" w:lineRule="auto"/>
      </w:pPr>
      <w:r>
        <w:separator/>
      </w:r>
    </w:p>
  </w:footnote>
  <w:footnote w:type="continuationSeparator" w:id="0">
    <w:p w:rsidR="004E7CE6" w:rsidRDefault="004E7CE6" w:rsidP="005A4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E6" w:rsidRDefault="004E7CE6" w:rsidP="00920A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CE6" w:rsidRDefault="004E7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CE6" w:rsidRDefault="004E7CE6" w:rsidP="00920A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E7CE6" w:rsidRDefault="004E7C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3C2"/>
    <w:rsid w:val="00071759"/>
    <w:rsid w:val="00156D74"/>
    <w:rsid w:val="001873CD"/>
    <w:rsid w:val="001F210B"/>
    <w:rsid w:val="002C2CD3"/>
    <w:rsid w:val="00411612"/>
    <w:rsid w:val="004E63B1"/>
    <w:rsid w:val="004E7CE6"/>
    <w:rsid w:val="005A4BE1"/>
    <w:rsid w:val="006018BF"/>
    <w:rsid w:val="008B12CD"/>
    <w:rsid w:val="00920ABE"/>
    <w:rsid w:val="00922BDD"/>
    <w:rsid w:val="00F23F8E"/>
    <w:rsid w:val="00F733C2"/>
    <w:rsid w:val="00F911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E1"/>
    <w:pPr>
      <w:spacing w:after="160" w:line="259"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73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733C2"/>
    <w:rPr>
      <w:rFonts w:cs="Times New Roman"/>
    </w:rPr>
  </w:style>
  <w:style w:type="paragraph" w:styleId="Header">
    <w:name w:val="header"/>
    <w:basedOn w:val="Normal"/>
    <w:link w:val="HeaderChar"/>
    <w:uiPriority w:val="99"/>
    <w:semiHidden/>
    <w:rsid w:val="00F733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733C2"/>
    <w:rPr>
      <w:rFonts w:cs="Times New Roman"/>
    </w:rPr>
  </w:style>
  <w:style w:type="character" w:styleId="PageNumber">
    <w:name w:val="page number"/>
    <w:basedOn w:val="DefaultParagraphFont"/>
    <w:uiPriority w:val="99"/>
    <w:rsid w:val="00F733C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2</Pages>
  <Words>326</Words>
  <Characters>1860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cp:revision>
  <cp:lastPrinted>2021-12-04T10:26:00Z</cp:lastPrinted>
  <dcterms:created xsi:type="dcterms:W3CDTF">2021-12-03T07:51:00Z</dcterms:created>
  <dcterms:modified xsi:type="dcterms:W3CDTF">2021-12-04T10:42:00Z</dcterms:modified>
</cp:coreProperties>
</file>